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9" w:rsidRPr="005A7A06" w:rsidRDefault="009E73B9" w:rsidP="0013622D">
      <w:pPr>
        <w:spacing w:line="580" w:lineRule="exact"/>
        <w:rPr>
          <w:rFonts w:ascii="黑体" w:eastAsia="黑体" w:hAnsi="黑体"/>
          <w:szCs w:val="32"/>
        </w:rPr>
      </w:pPr>
      <w:r w:rsidRPr="005A7A06">
        <w:rPr>
          <w:rFonts w:ascii="黑体" w:eastAsia="黑体" w:hAnsi="黑体" w:hint="eastAsia"/>
          <w:szCs w:val="32"/>
        </w:rPr>
        <w:t>附件</w:t>
      </w:r>
      <w:r w:rsidRPr="005A7A06">
        <w:rPr>
          <w:rFonts w:ascii="黑体" w:eastAsia="黑体" w:hAnsi="黑体"/>
          <w:szCs w:val="32"/>
        </w:rPr>
        <w:t>1</w:t>
      </w:r>
    </w:p>
    <w:p w:rsidR="009E73B9" w:rsidRPr="005A7A06" w:rsidRDefault="009E73B9" w:rsidP="005301DD">
      <w:pPr>
        <w:snapToGrid w:val="0"/>
        <w:spacing w:line="520" w:lineRule="exact"/>
        <w:ind w:firstLineChars="2050" w:firstLine="31680"/>
        <w:jc w:val="left"/>
        <w:rPr>
          <w:rFonts w:ascii="宋体"/>
          <w:szCs w:val="32"/>
        </w:rPr>
      </w:pPr>
      <w:r w:rsidRPr="005A7A06">
        <w:rPr>
          <w:rFonts w:ascii="宋体" w:hint="eastAsia"/>
          <w:szCs w:val="32"/>
        </w:rPr>
        <w:t>编号：</w:t>
      </w:r>
    </w:p>
    <w:p w:rsidR="009E73B9" w:rsidRPr="00F04D0B" w:rsidRDefault="009E73B9" w:rsidP="0013622D">
      <w:pPr>
        <w:spacing w:line="520" w:lineRule="exact"/>
        <w:rPr>
          <w:rFonts w:ascii="宋体"/>
          <w:sz w:val="30"/>
        </w:rPr>
      </w:pPr>
    </w:p>
    <w:p w:rsidR="009E73B9" w:rsidRPr="00F04D0B" w:rsidRDefault="009E73B9" w:rsidP="0013622D">
      <w:pPr>
        <w:spacing w:line="720" w:lineRule="exact"/>
        <w:jc w:val="center"/>
        <w:rPr>
          <w:rFonts w:ascii="宋体"/>
          <w:sz w:val="52"/>
          <w:szCs w:val="52"/>
        </w:rPr>
      </w:pPr>
      <w:r w:rsidRPr="00F04D0B">
        <w:rPr>
          <w:rFonts w:eastAsia="黑体" w:hint="eastAsia"/>
          <w:sz w:val="52"/>
          <w:szCs w:val="52"/>
        </w:rPr>
        <w:t>江西省住院医师规范化培训</w:t>
      </w:r>
    </w:p>
    <w:p w:rsidR="009E73B9" w:rsidRPr="00F04D0B" w:rsidRDefault="009E73B9" w:rsidP="0013622D">
      <w:pPr>
        <w:spacing w:line="520" w:lineRule="exact"/>
        <w:jc w:val="center"/>
        <w:rPr>
          <w:rFonts w:eastAsia="黑体"/>
          <w:sz w:val="48"/>
        </w:rPr>
      </w:pPr>
    </w:p>
    <w:p w:rsidR="009E73B9" w:rsidRPr="00F04D0B" w:rsidRDefault="009E73B9" w:rsidP="0013622D">
      <w:pPr>
        <w:spacing w:line="520" w:lineRule="exact"/>
        <w:jc w:val="center"/>
        <w:rPr>
          <w:rFonts w:eastAsia="黑体"/>
          <w:sz w:val="48"/>
        </w:rPr>
      </w:pPr>
    </w:p>
    <w:p w:rsidR="009E73B9" w:rsidRPr="00F04D0B" w:rsidRDefault="009E73B9" w:rsidP="0013622D">
      <w:pPr>
        <w:spacing w:line="520" w:lineRule="exact"/>
        <w:jc w:val="center"/>
        <w:rPr>
          <w:rFonts w:eastAsia="黑体"/>
          <w:sz w:val="48"/>
        </w:rPr>
      </w:pPr>
    </w:p>
    <w:p w:rsidR="009E73B9" w:rsidRPr="00F04D0B" w:rsidRDefault="009E73B9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申</w:t>
      </w:r>
    </w:p>
    <w:p w:rsidR="009E73B9" w:rsidRPr="00F04D0B" w:rsidRDefault="009E73B9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请</w:t>
      </w:r>
    </w:p>
    <w:p w:rsidR="009E73B9" w:rsidRPr="00F04D0B" w:rsidRDefault="009E73B9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表</w:t>
      </w:r>
    </w:p>
    <w:p w:rsidR="009E73B9" w:rsidRPr="00F04D0B" w:rsidRDefault="009E73B9" w:rsidP="0013622D">
      <w:pPr>
        <w:rPr>
          <w:rFonts w:eastAsia="黑体"/>
        </w:rPr>
      </w:pPr>
    </w:p>
    <w:p w:rsidR="009E73B9" w:rsidRPr="00F04D0B" w:rsidRDefault="009E73B9" w:rsidP="0013622D">
      <w:pPr>
        <w:jc w:val="center"/>
        <w:rPr>
          <w:rFonts w:eastAsia="黑体"/>
        </w:rPr>
      </w:pPr>
    </w:p>
    <w:p w:rsidR="009E73B9" w:rsidRPr="00F04D0B" w:rsidRDefault="009E73B9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姓</w:t>
      </w:r>
      <w:r w:rsidRPr="00F04D0B">
        <w:rPr>
          <w:rFonts w:eastAsia="黑体"/>
          <w:sz w:val="36"/>
        </w:rPr>
        <w:t xml:space="preserve">    </w:t>
      </w:r>
      <w:r w:rsidRPr="00F04D0B">
        <w:rPr>
          <w:rFonts w:eastAsia="黑体" w:hint="eastAsia"/>
          <w:sz w:val="36"/>
        </w:rPr>
        <w:t>名</w:t>
      </w:r>
      <w:r w:rsidRPr="00F04D0B">
        <w:rPr>
          <w:rFonts w:eastAsia="黑体"/>
          <w:sz w:val="36"/>
          <w:u w:val="single"/>
        </w:rPr>
        <w:t xml:space="preserve">                   </w:t>
      </w:r>
    </w:p>
    <w:p w:rsidR="009E73B9" w:rsidRPr="00F04D0B" w:rsidRDefault="009E73B9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毕业学校</w:t>
      </w:r>
      <w:r w:rsidRPr="00F04D0B">
        <w:rPr>
          <w:rFonts w:eastAsia="黑体"/>
          <w:sz w:val="36"/>
          <w:u w:val="single"/>
        </w:rPr>
        <w:t xml:space="preserve">                   </w:t>
      </w:r>
    </w:p>
    <w:p w:rsidR="009E73B9" w:rsidRPr="00F04D0B" w:rsidRDefault="009E73B9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申请时间</w:t>
      </w:r>
      <w:r w:rsidRPr="00F04D0B">
        <w:rPr>
          <w:rFonts w:eastAsia="黑体"/>
          <w:sz w:val="36"/>
          <w:u w:val="single"/>
        </w:rPr>
        <w:t xml:space="preserve">                   </w:t>
      </w:r>
    </w:p>
    <w:p w:rsidR="009E73B9" w:rsidRPr="00F04D0B" w:rsidRDefault="009E73B9" w:rsidP="0013622D">
      <w:pPr>
        <w:jc w:val="center"/>
        <w:rPr>
          <w:rFonts w:eastAsia="黑体"/>
        </w:rPr>
      </w:pPr>
    </w:p>
    <w:p w:rsidR="009E73B9" w:rsidRPr="00F04D0B" w:rsidRDefault="009E73B9" w:rsidP="0013622D">
      <w:pPr>
        <w:jc w:val="center"/>
        <w:rPr>
          <w:rFonts w:eastAsia="黑体"/>
        </w:rPr>
      </w:pPr>
    </w:p>
    <w:p w:rsidR="009E73B9" w:rsidRPr="00F04D0B" w:rsidRDefault="009E73B9" w:rsidP="0013622D">
      <w:pPr>
        <w:jc w:val="center"/>
        <w:rPr>
          <w:rFonts w:eastAsia="黑体"/>
        </w:rPr>
      </w:pPr>
    </w:p>
    <w:p w:rsidR="009E73B9" w:rsidRPr="00F04D0B" w:rsidRDefault="009E73B9" w:rsidP="0013622D"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 w:rsidRPr="00F04D0B">
        <w:rPr>
          <w:rFonts w:eastAsia="黑体" w:hint="eastAsia"/>
          <w:sz w:val="48"/>
        </w:rPr>
        <w:t>江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西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省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卫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计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委</w:t>
      </w:r>
      <w:r w:rsidRPr="00F04D0B">
        <w:rPr>
          <w:rFonts w:eastAsia="黑体"/>
          <w:sz w:val="48"/>
        </w:rPr>
        <w:t xml:space="preserve"> </w:t>
      </w:r>
      <w:r w:rsidRPr="00F04D0B">
        <w:rPr>
          <w:rFonts w:eastAsia="黑体" w:hint="eastAsia"/>
          <w:sz w:val="48"/>
        </w:rPr>
        <w:t>制</w:t>
      </w:r>
    </w:p>
    <w:p w:rsidR="009E73B9" w:rsidRPr="00F04D0B" w:rsidRDefault="009E73B9" w:rsidP="00CD75DC">
      <w:pPr>
        <w:spacing w:afterLines="50"/>
        <w:jc w:val="center"/>
        <w:rPr>
          <w:rFonts w:eastAsia="黑体"/>
          <w:b/>
          <w:szCs w:val="32"/>
        </w:rPr>
      </w:pPr>
      <w:r w:rsidRPr="00F04D0B">
        <w:rPr>
          <w:rFonts w:eastAsia="黑体" w:hint="eastAsia"/>
          <w:b/>
          <w:szCs w:val="32"/>
        </w:rPr>
        <w:t>个</w:t>
      </w:r>
      <w:r w:rsidRPr="00F04D0B">
        <w:rPr>
          <w:rFonts w:eastAsia="黑体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人</w:t>
      </w:r>
      <w:r w:rsidRPr="00F04D0B">
        <w:rPr>
          <w:rFonts w:eastAsia="黑体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基</w:t>
      </w:r>
      <w:r w:rsidRPr="00F04D0B">
        <w:rPr>
          <w:rFonts w:eastAsia="黑体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本</w:t>
      </w:r>
      <w:r w:rsidRPr="00F04D0B">
        <w:rPr>
          <w:rFonts w:eastAsia="黑体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情</w:t>
      </w:r>
      <w:r w:rsidRPr="00F04D0B">
        <w:rPr>
          <w:rFonts w:eastAsia="黑体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况</w:t>
      </w:r>
    </w:p>
    <w:tbl>
      <w:tblPr>
        <w:tblW w:w="96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 w:rsidR="009E73B9" w:rsidRPr="00F04D0B" w:rsidTr="00B03A5F">
        <w:trPr>
          <w:trHeight w:val="398"/>
        </w:trPr>
        <w:tc>
          <w:tcPr>
            <w:tcW w:w="1260" w:type="dxa"/>
            <w:gridSpan w:val="2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姓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53" w:type="dxa"/>
            <w:gridSpan w:val="2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性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1877" w:type="dxa"/>
            <w:gridSpan w:val="3"/>
            <w:vAlign w:val="bottom"/>
          </w:tcPr>
          <w:p w:rsidR="009E73B9" w:rsidRPr="00F04D0B" w:rsidRDefault="009E73B9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年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月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512" w:type="dxa"/>
            <w:vMerge w:val="restart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一寸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彩色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近照</w:t>
            </w:r>
          </w:p>
        </w:tc>
      </w:tr>
      <w:tr w:rsidR="009E73B9" w:rsidRPr="00F04D0B" w:rsidTr="00B03A5F">
        <w:trPr>
          <w:trHeight w:val="506"/>
        </w:trPr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253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民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877" w:type="dxa"/>
            <w:gridSpan w:val="3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97"/>
        </w:trPr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877" w:type="dxa"/>
            <w:gridSpan w:val="3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82"/>
        </w:trPr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专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业</w:t>
            </w:r>
          </w:p>
        </w:tc>
        <w:tc>
          <w:tcPr>
            <w:tcW w:w="1253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英语水平</w:t>
            </w: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877" w:type="dxa"/>
            <w:gridSpan w:val="3"/>
            <w:vAlign w:val="bottom"/>
          </w:tcPr>
          <w:p w:rsidR="009E73B9" w:rsidRPr="00F04D0B" w:rsidRDefault="009E73B9" w:rsidP="00CD75DC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554"/>
        </w:trPr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3389" w:type="dxa"/>
            <w:gridSpan w:val="4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553"/>
        </w:trPr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780" w:type="dxa"/>
            <w:gridSpan w:val="6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310"/>
        </w:trPr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本人联系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联系电话：</w:t>
            </w:r>
            <w:r w:rsidRPr="00F04D0B">
              <w:rPr>
                <w:rFonts w:ascii="仿宋_GB2312" w:hAnsi="宋体"/>
                <w:sz w:val="24"/>
              </w:rPr>
              <w:t xml:space="preserve">                      </w:t>
            </w:r>
            <w:r w:rsidRPr="00F04D0B">
              <w:rPr>
                <w:rFonts w:ascii="仿宋_GB2312" w:hAnsi="宋体" w:hint="eastAsia"/>
                <w:sz w:val="24"/>
              </w:rPr>
              <w:t>电子邮箱：</w:t>
            </w:r>
          </w:p>
        </w:tc>
      </w:tr>
      <w:tr w:rsidR="009E73B9" w:rsidRPr="00F04D0B" w:rsidTr="00B03A5F">
        <w:trPr>
          <w:trHeight w:val="460"/>
        </w:trPr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家庭联系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</w:t>
            </w:r>
            <w:r w:rsidRPr="00F04D0B">
              <w:rPr>
                <w:rFonts w:ascii="仿宋_GB2312" w:hAnsi="宋体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系</w:t>
            </w:r>
            <w:r w:rsidRPr="00F04D0B">
              <w:rPr>
                <w:rFonts w:ascii="仿宋_GB2312" w:hAnsi="宋体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人：</w:t>
            </w:r>
            <w:r w:rsidRPr="00F04D0B">
              <w:rPr>
                <w:rFonts w:ascii="仿宋_GB2312" w:hAnsi="宋体"/>
                <w:sz w:val="24"/>
              </w:rPr>
              <w:t xml:space="preserve">                      </w:t>
            </w:r>
            <w:r w:rsidRPr="00F04D0B">
              <w:rPr>
                <w:rFonts w:ascii="仿宋_GB2312" w:hAnsi="宋体" w:hint="eastAsia"/>
                <w:sz w:val="24"/>
              </w:rPr>
              <w:t>联系电话：</w:t>
            </w:r>
          </w:p>
        </w:tc>
      </w:tr>
      <w:tr w:rsidR="009E73B9" w:rsidRPr="00F04D0B" w:rsidTr="00B03A5F">
        <w:trPr>
          <w:trHeight w:val="602"/>
        </w:trPr>
        <w:tc>
          <w:tcPr>
            <w:tcW w:w="1260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应届</w:t>
            </w:r>
            <w:r w:rsidRPr="00F04D0B">
              <w:rPr>
                <w:rFonts w:ascii="仿宋_GB2312" w:hAnsi="宋体"/>
                <w:sz w:val="24"/>
              </w:rPr>
              <w:t xml:space="preserve">          </w:t>
            </w:r>
            <w:r w:rsidRPr="00F04D0B">
              <w:rPr>
                <w:rFonts w:ascii="仿宋_GB2312" w:hAnsi="宋体" w:hint="eastAsia"/>
                <w:sz w:val="24"/>
              </w:rPr>
              <w:t>毕业生</w:t>
            </w: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□是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□</w:t>
            </w:r>
            <w:r w:rsidRPr="00F04D0B">
              <w:rPr>
                <w:rFonts w:ascii="仿宋_GB2312" w:hAnsi="宋体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否</w:t>
            </w:r>
          </w:p>
        </w:tc>
        <w:tc>
          <w:tcPr>
            <w:tcW w:w="1601" w:type="dxa"/>
            <w:gridSpan w:val="2"/>
            <w:vAlign w:val="center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执业医师证</w:t>
            </w:r>
          </w:p>
        </w:tc>
        <w:tc>
          <w:tcPr>
            <w:tcW w:w="1905" w:type="dxa"/>
            <w:gridSpan w:val="4"/>
            <w:vAlign w:val="center"/>
          </w:tcPr>
          <w:p w:rsidR="009E73B9" w:rsidRPr="00F04D0B" w:rsidRDefault="009E73B9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□有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□无</w:t>
            </w:r>
          </w:p>
        </w:tc>
        <w:tc>
          <w:tcPr>
            <w:tcW w:w="2819" w:type="dxa"/>
            <w:gridSpan w:val="3"/>
            <w:vAlign w:val="center"/>
          </w:tcPr>
          <w:p w:rsidR="009E73B9" w:rsidRPr="00F04D0B" w:rsidRDefault="009E73B9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执业范围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 w:rsidRPr="00F04D0B">
              <w:rPr>
                <w:rFonts w:ascii="仿宋_GB2312" w:hAnsi="宋体"/>
                <w:sz w:val="24"/>
              </w:rPr>
              <w:t xml:space="preserve"> </w:t>
            </w:r>
          </w:p>
        </w:tc>
      </w:tr>
      <w:tr w:rsidR="009E73B9" w:rsidRPr="00F04D0B" w:rsidTr="00B03A5F">
        <w:trPr>
          <w:trHeight w:val="536"/>
        </w:trPr>
        <w:tc>
          <w:tcPr>
            <w:tcW w:w="1260" w:type="dxa"/>
            <w:gridSpan w:val="2"/>
            <w:vMerge w:val="restart"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学习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和工作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经历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（请从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高中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开始</w:t>
            </w:r>
          </w:p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填写）</w:t>
            </w: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起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止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时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在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学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校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或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单</w:t>
            </w:r>
            <w:r w:rsidRPr="00F04D0B">
              <w:rPr>
                <w:rFonts w:ascii="仿宋_GB2312" w:hAnsi="宋体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学历</w:t>
            </w:r>
            <w:r w:rsidRPr="00F04D0B">
              <w:rPr>
                <w:rFonts w:ascii="仿宋_GB2312" w:hAnsi="宋体"/>
                <w:sz w:val="24"/>
              </w:rPr>
              <w:t>/</w:t>
            </w:r>
            <w:r w:rsidRPr="00F04D0B">
              <w:rPr>
                <w:rFonts w:ascii="仿宋_GB2312" w:hAnsi="宋体" w:hint="eastAsia"/>
                <w:sz w:val="24"/>
              </w:rPr>
              <w:t>工作岗位</w:t>
            </w:r>
          </w:p>
        </w:tc>
      </w:tr>
      <w:tr w:rsidR="009E73B9" w:rsidRPr="00F04D0B" w:rsidTr="00B03A5F">
        <w:trPr>
          <w:trHeight w:val="459"/>
        </w:trPr>
        <w:tc>
          <w:tcPr>
            <w:tcW w:w="1260" w:type="dxa"/>
            <w:gridSpan w:val="2"/>
            <w:vMerge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51"/>
        </w:trPr>
        <w:tc>
          <w:tcPr>
            <w:tcW w:w="1260" w:type="dxa"/>
            <w:gridSpan w:val="2"/>
            <w:vMerge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57"/>
        </w:trPr>
        <w:tc>
          <w:tcPr>
            <w:tcW w:w="1260" w:type="dxa"/>
            <w:gridSpan w:val="2"/>
            <w:vMerge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63"/>
        </w:trPr>
        <w:tc>
          <w:tcPr>
            <w:tcW w:w="1260" w:type="dxa"/>
            <w:gridSpan w:val="2"/>
            <w:vMerge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455"/>
        </w:trPr>
        <w:tc>
          <w:tcPr>
            <w:tcW w:w="1260" w:type="dxa"/>
            <w:gridSpan w:val="2"/>
            <w:vMerge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900"/>
        </w:trPr>
        <w:tc>
          <w:tcPr>
            <w:tcW w:w="1980" w:type="dxa"/>
            <w:gridSpan w:val="3"/>
            <w:vAlign w:val="center"/>
          </w:tcPr>
          <w:p w:rsidR="009E73B9" w:rsidRPr="00F04D0B" w:rsidRDefault="009E73B9" w:rsidP="00B03A5F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576"/>
        </w:trPr>
        <w:tc>
          <w:tcPr>
            <w:tcW w:w="1080" w:type="dxa"/>
            <w:vMerge w:val="restart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培训专科志愿</w:t>
            </w:r>
          </w:p>
        </w:tc>
        <w:tc>
          <w:tcPr>
            <w:tcW w:w="4095" w:type="dxa"/>
            <w:gridSpan w:val="8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第一专业志愿（代码：</w:t>
            </w:r>
            <w:r w:rsidRPr="00F04D0B">
              <w:rPr>
                <w:rFonts w:ascii="仿宋_GB2312" w:hAnsi="宋体"/>
                <w:sz w:val="24"/>
              </w:rPr>
              <w:t xml:space="preserve">          </w:t>
            </w:r>
            <w:r w:rsidRPr="00F04D0B"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4514" w:type="dxa"/>
            <w:gridSpan w:val="5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第二专业志愿（代码：</w:t>
            </w:r>
            <w:r w:rsidRPr="00F04D0B">
              <w:rPr>
                <w:rFonts w:ascii="仿宋_GB2312" w:hAnsi="宋体"/>
                <w:sz w:val="24"/>
              </w:rPr>
              <w:t xml:space="preserve">           </w:t>
            </w:r>
            <w:r w:rsidRPr="00F04D0B"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9E73B9" w:rsidRPr="00F04D0B" w:rsidTr="00B03A5F">
        <w:trPr>
          <w:trHeight w:val="551"/>
        </w:trPr>
        <w:tc>
          <w:tcPr>
            <w:tcW w:w="1080" w:type="dxa"/>
            <w:vMerge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95" w:type="dxa"/>
            <w:gridSpan w:val="8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14" w:type="dxa"/>
            <w:gridSpan w:val="5"/>
            <w:vAlign w:val="center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E73B9" w:rsidRPr="00F04D0B" w:rsidTr="00B03A5F">
        <w:trPr>
          <w:trHeight w:val="1378"/>
        </w:trPr>
        <w:tc>
          <w:tcPr>
            <w:tcW w:w="9689" w:type="dxa"/>
            <w:gridSpan w:val="14"/>
            <w:vAlign w:val="center"/>
          </w:tcPr>
          <w:p w:rsidR="009E73B9" w:rsidRPr="00F04D0B" w:rsidRDefault="009E73B9" w:rsidP="00B03A5F">
            <w:pPr>
              <w:rPr>
                <w:rFonts w:ascii="黑体" w:eastAsia="黑体" w:hAnsi="黑体" w:cs="黑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个人申明</w:t>
            </w:r>
            <w:r w:rsidRPr="00F04D0B">
              <w:rPr>
                <w:rFonts w:ascii="黑体" w:eastAsia="黑体" w:hAnsi="黑体" w:cs="黑体" w:hint="eastAsia"/>
                <w:sz w:val="24"/>
              </w:rPr>
              <w:t>：</w:t>
            </w:r>
            <w:r w:rsidRPr="00F04D0B">
              <w:rPr>
                <w:rFonts w:ascii="华文行楷" w:eastAsia="华文行楷" w:hAnsi="华文行楷" w:cs="华文行楷" w:hint="eastAsia"/>
                <w:sz w:val="24"/>
              </w:rPr>
              <w:t>本人保证所提交信息的真实性、合法性，承担因填写不实而产生的一切后果</w:t>
            </w:r>
            <w:r w:rsidRPr="00F04D0B">
              <w:rPr>
                <w:rFonts w:ascii="黑体" w:eastAsia="黑体" w:hAnsi="黑体" w:cs="黑体" w:hint="eastAsia"/>
                <w:sz w:val="24"/>
              </w:rPr>
              <w:t>。</w:t>
            </w:r>
          </w:p>
          <w:p w:rsidR="009E73B9" w:rsidRPr="00F04D0B" w:rsidRDefault="009E73B9" w:rsidP="009E73B9">
            <w:pPr>
              <w:ind w:firstLineChars="1000" w:firstLine="31680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9E73B9">
            <w:pPr>
              <w:spacing w:line="240" w:lineRule="atLeast"/>
              <w:ind w:firstLineChars="1300" w:firstLine="3168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本人亲笔签名：</w:t>
            </w:r>
            <w:r w:rsidRPr="00F04D0B">
              <w:rPr>
                <w:rFonts w:ascii="仿宋_GB2312" w:hAnsi="宋体"/>
                <w:sz w:val="24"/>
              </w:rPr>
              <w:t xml:space="preserve">                   </w:t>
            </w:r>
            <w:r w:rsidRPr="00F04D0B">
              <w:rPr>
                <w:rFonts w:ascii="仿宋_GB2312" w:hAnsi="宋体" w:hint="eastAsia"/>
                <w:sz w:val="24"/>
              </w:rPr>
              <w:t>填表日期：</w:t>
            </w:r>
          </w:p>
        </w:tc>
      </w:tr>
      <w:tr w:rsidR="009E73B9" w:rsidRPr="00F04D0B" w:rsidTr="00B03A5F">
        <w:trPr>
          <w:trHeight w:val="1122"/>
        </w:trPr>
        <w:tc>
          <w:tcPr>
            <w:tcW w:w="9689" w:type="dxa"/>
            <w:gridSpan w:val="14"/>
            <w:vAlign w:val="center"/>
          </w:tcPr>
          <w:p w:rsidR="009E73B9" w:rsidRPr="00F04D0B" w:rsidRDefault="009E73B9" w:rsidP="00B03A5F">
            <w:pPr>
              <w:spacing w:line="240" w:lineRule="atLeast"/>
              <w:rPr>
                <w:rFonts w:ascii="仿宋_GB2312" w:hAnsi="宋体"/>
                <w:szCs w:val="21"/>
              </w:rPr>
            </w:pPr>
            <w:r w:rsidRPr="00F04D0B">
              <w:rPr>
                <w:rFonts w:ascii="仿宋_GB2312" w:hAnsi="宋体" w:hint="eastAsia"/>
                <w:szCs w:val="21"/>
              </w:rPr>
              <w:t>备注：培训对象须提供以下材料，请核对报名资料准备情况（请在方框内打“√”）：</w:t>
            </w:r>
          </w:p>
          <w:p w:rsidR="009E73B9" w:rsidRPr="00F04D0B" w:rsidRDefault="009E73B9" w:rsidP="00CD75DC">
            <w:pPr>
              <w:spacing w:beforeLines="50" w:line="360" w:lineRule="exact"/>
              <w:rPr>
                <w:rFonts w:ascii="仿宋_GB2312" w:hAnsi="宋体"/>
                <w:szCs w:val="21"/>
              </w:rPr>
            </w:pPr>
            <w:r w:rsidRPr="00F04D0B">
              <w:rPr>
                <w:rFonts w:ascii="仿宋_GB2312" w:hAnsi="宋体"/>
                <w:szCs w:val="21"/>
              </w:rPr>
              <w:t xml:space="preserve">      1.</w:t>
            </w:r>
            <w:r w:rsidRPr="00F04D0B">
              <w:rPr>
                <w:rFonts w:ascii="仿宋_GB2312" w:hAnsi="宋体" w:hint="eastAsia"/>
                <w:szCs w:val="21"/>
              </w:rPr>
              <w:t>身份证复印件</w:t>
            </w:r>
            <w:r w:rsidRPr="00F04D0B">
              <w:rPr>
                <w:rFonts w:ascii="仿宋_GB2312" w:hAnsi="宋体"/>
                <w:szCs w:val="21"/>
              </w:rPr>
              <w:t xml:space="preserve">   </w:t>
            </w:r>
            <w:r w:rsidRPr="00F04D0B"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     </w:t>
            </w:r>
            <w:r w:rsidRPr="00F04D0B">
              <w:rPr>
                <w:rFonts w:ascii="仿宋_GB2312" w:hAnsi="宋体"/>
                <w:szCs w:val="21"/>
              </w:rPr>
              <w:t xml:space="preserve"> 2.</w:t>
            </w:r>
            <w:r w:rsidRPr="00F04D0B">
              <w:rPr>
                <w:rFonts w:ascii="仿宋_GB2312" w:hAnsi="宋体" w:hint="eastAsia"/>
                <w:szCs w:val="21"/>
              </w:rPr>
              <w:t>学历、学位复印件</w:t>
            </w:r>
            <w:r w:rsidRPr="00F04D0B">
              <w:rPr>
                <w:rFonts w:ascii="仿宋_GB2312" w:hAnsi="宋体"/>
                <w:szCs w:val="21"/>
              </w:rPr>
              <w:t xml:space="preserve">  </w:t>
            </w:r>
            <w:r w:rsidRPr="00F04D0B">
              <w:rPr>
                <w:rFonts w:ascii="仿宋_GB2312" w:hAnsi="宋体" w:hint="eastAsia"/>
                <w:szCs w:val="21"/>
              </w:rPr>
              <w:t>□</w:t>
            </w:r>
            <w:r w:rsidRPr="00F04D0B">
              <w:rPr>
                <w:rFonts w:ascii="仿宋_GB2312" w:hAnsi="宋体"/>
                <w:szCs w:val="21"/>
              </w:rPr>
              <w:t xml:space="preserve">   </w:t>
            </w:r>
          </w:p>
        </w:tc>
      </w:tr>
    </w:tbl>
    <w:p w:rsidR="009E73B9" w:rsidRPr="00F04D0B" w:rsidRDefault="009E73B9" w:rsidP="0013622D">
      <w:pPr>
        <w:jc w:val="center"/>
        <w:rPr>
          <w:rFonts w:ascii="黑体" w:eastAsia="黑体" w:hAnsi="宋体"/>
          <w:b/>
          <w:szCs w:val="32"/>
        </w:rPr>
      </w:pPr>
      <w:r w:rsidRPr="00F04D0B">
        <w:rPr>
          <w:rFonts w:ascii="黑体" w:eastAsia="黑体" w:hAnsi="宋体" w:hint="eastAsia"/>
          <w:b/>
          <w:szCs w:val="32"/>
        </w:rPr>
        <w:t>审</w:t>
      </w:r>
      <w:r w:rsidRPr="00F04D0B">
        <w:rPr>
          <w:rFonts w:ascii="黑体" w:eastAsia="黑体" w:hAnsi="宋体"/>
          <w:b/>
          <w:szCs w:val="32"/>
        </w:rPr>
        <w:t xml:space="preserve"> </w:t>
      </w:r>
      <w:r w:rsidRPr="00F04D0B">
        <w:rPr>
          <w:rFonts w:ascii="黑体" w:eastAsia="黑体" w:hAnsi="宋体" w:hint="eastAsia"/>
          <w:b/>
          <w:szCs w:val="32"/>
        </w:rPr>
        <w:t>核</w:t>
      </w:r>
      <w:r w:rsidRPr="00F04D0B">
        <w:rPr>
          <w:rFonts w:ascii="黑体" w:eastAsia="黑体" w:hAnsi="宋体"/>
          <w:b/>
          <w:szCs w:val="32"/>
        </w:rPr>
        <w:t xml:space="preserve"> </w:t>
      </w:r>
      <w:r w:rsidRPr="00F04D0B">
        <w:rPr>
          <w:rFonts w:ascii="黑体" w:eastAsia="黑体" w:hAnsi="宋体" w:hint="eastAsia"/>
          <w:b/>
          <w:szCs w:val="32"/>
        </w:rPr>
        <w:t>情</w:t>
      </w:r>
      <w:r w:rsidRPr="00F04D0B">
        <w:rPr>
          <w:rFonts w:ascii="黑体" w:eastAsia="黑体" w:hAnsi="宋体"/>
          <w:b/>
          <w:szCs w:val="32"/>
        </w:rPr>
        <w:t xml:space="preserve"> </w:t>
      </w:r>
      <w:r w:rsidRPr="00F04D0B">
        <w:rPr>
          <w:rFonts w:ascii="黑体" w:eastAsia="黑体" w:hAnsi="宋体" w:hint="eastAsia"/>
          <w:b/>
          <w:szCs w:val="32"/>
        </w:rPr>
        <w:t>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8070"/>
      </w:tblGrid>
      <w:tr w:rsidR="009E73B9" w:rsidRPr="00F04D0B" w:rsidTr="00B03A5F">
        <w:trPr>
          <w:cantSplit/>
          <w:trHeight w:val="90"/>
        </w:trPr>
        <w:tc>
          <w:tcPr>
            <w:tcW w:w="1650" w:type="dxa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培训对象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所在工作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单位意见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（有工作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单位者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填写）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                   </w:t>
            </w:r>
          </w:p>
        </w:tc>
        <w:tc>
          <w:tcPr>
            <w:tcW w:w="8070" w:type="dxa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CD75DC"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 </w:t>
            </w:r>
            <w:r w:rsidRPr="00F04D0B">
              <w:rPr>
                <w:rFonts w:ascii="仿宋_GB2312" w:hAnsi="宋体" w:hint="eastAsia"/>
                <w:sz w:val="24"/>
              </w:rPr>
              <w:t>经本单位研究，同意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9E73B9" w:rsidRPr="00F04D0B" w:rsidRDefault="009E73B9" w:rsidP="00CD75DC"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9E73B9" w:rsidRPr="00F04D0B" w:rsidRDefault="009E73B9" w:rsidP="00B03A5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9E73B9">
            <w:pPr>
              <w:ind w:firstLineChars="2300" w:firstLine="3168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9E73B9" w:rsidRPr="00F04D0B" w:rsidRDefault="009E73B9" w:rsidP="00CD75DC">
            <w:pPr>
              <w:spacing w:afterLines="10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</w:t>
            </w:r>
            <w:r w:rsidRPr="00F04D0B">
              <w:rPr>
                <w:rFonts w:ascii="仿宋_GB2312" w:hAnsi="宋体" w:hint="eastAsia"/>
                <w:sz w:val="24"/>
              </w:rPr>
              <w:t>单位负责人：</w:t>
            </w:r>
            <w:r w:rsidRPr="00F04D0B">
              <w:rPr>
                <w:rFonts w:ascii="仿宋_GB2312" w:hAnsi="宋体"/>
                <w:sz w:val="24"/>
              </w:rPr>
              <w:t xml:space="preserve">                  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月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9E73B9" w:rsidRPr="00F04D0B" w:rsidTr="00B03A5F">
        <w:trPr>
          <w:cantSplit/>
          <w:trHeight w:val="348"/>
        </w:trPr>
        <w:tc>
          <w:tcPr>
            <w:tcW w:w="1650" w:type="dxa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审核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CD75DC"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</w:t>
            </w:r>
            <w:r w:rsidRPr="00F04D0B">
              <w:rPr>
                <w:rFonts w:ascii="仿宋_GB2312" w:hAnsi="宋体" w:hint="eastAsia"/>
                <w:sz w:val="24"/>
              </w:rPr>
              <w:t>同意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9E73B9" w:rsidRPr="00F04D0B" w:rsidRDefault="009E73B9" w:rsidP="00CD75DC"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9E73B9">
            <w:pPr>
              <w:spacing w:afterLines="100"/>
              <w:ind w:firstLineChars="2250" w:firstLine="3168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9E73B9" w:rsidRPr="00F04D0B" w:rsidRDefault="009E73B9" w:rsidP="00CD75DC">
            <w:pPr>
              <w:spacing w:afterLines="10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</w:t>
            </w:r>
            <w:r w:rsidRPr="00F04D0B">
              <w:rPr>
                <w:rFonts w:ascii="仿宋_GB2312" w:hAnsi="宋体" w:hint="eastAsia"/>
                <w:sz w:val="24"/>
              </w:rPr>
              <w:t>负责人：</w:t>
            </w:r>
            <w:r w:rsidRPr="00F04D0B">
              <w:rPr>
                <w:rFonts w:ascii="仿宋_GB2312" w:hAnsi="宋体"/>
                <w:sz w:val="24"/>
              </w:rPr>
              <w:t xml:space="preserve">                            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月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9E73B9" w:rsidRPr="00F04D0B" w:rsidTr="00B52EF9">
        <w:trPr>
          <w:cantSplit/>
          <w:trHeight w:val="2314"/>
        </w:trPr>
        <w:tc>
          <w:tcPr>
            <w:tcW w:w="1650" w:type="dxa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主管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部门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</w:t>
            </w:r>
            <w:r w:rsidRPr="00F04D0B">
              <w:rPr>
                <w:rFonts w:ascii="仿宋_GB2312" w:hAnsi="宋体" w:hint="eastAsia"/>
                <w:sz w:val="24"/>
              </w:rPr>
              <w:t>负责人：</w:t>
            </w:r>
            <w:r w:rsidRPr="00F04D0B">
              <w:rPr>
                <w:rFonts w:ascii="仿宋_GB2312" w:hAnsi="宋体"/>
                <w:sz w:val="24"/>
              </w:rPr>
              <w:t xml:space="preserve">                                     </w:t>
            </w: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月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9E73B9" w:rsidRPr="00F04D0B" w:rsidTr="00B52EF9">
        <w:trPr>
          <w:cantSplit/>
          <w:trHeight w:val="2522"/>
        </w:trPr>
        <w:tc>
          <w:tcPr>
            <w:tcW w:w="1650" w:type="dxa"/>
          </w:tcPr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省卫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生计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生委</w:t>
            </w:r>
          </w:p>
          <w:p w:rsidR="009E73B9" w:rsidRPr="00F04D0B" w:rsidRDefault="009E73B9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</w:t>
            </w:r>
            <w:r w:rsidRPr="00F04D0B">
              <w:rPr>
                <w:rFonts w:ascii="仿宋_GB2312" w:hAnsi="宋体" w:hint="eastAsia"/>
                <w:sz w:val="24"/>
              </w:rPr>
              <w:t>负责人：</w:t>
            </w:r>
            <w:r w:rsidRPr="00F04D0B">
              <w:rPr>
                <w:rFonts w:ascii="仿宋_GB2312" w:hAnsi="宋体"/>
                <w:sz w:val="24"/>
              </w:rPr>
              <w:t xml:space="preserve">                                       </w:t>
            </w: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9E73B9" w:rsidRPr="00F04D0B" w:rsidRDefault="009E73B9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月</w:t>
            </w:r>
            <w:r w:rsidRPr="00F04D0B">
              <w:rPr>
                <w:rFonts w:ascii="仿宋_GB2312" w:hAnsi="宋体"/>
                <w:sz w:val="24"/>
              </w:rPr>
              <w:t xml:space="preserve"> 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9E73B9" w:rsidRDefault="009E73B9" w:rsidP="00B52EF9">
      <w:pPr>
        <w:spacing w:line="580" w:lineRule="exact"/>
      </w:pPr>
    </w:p>
    <w:p w:rsidR="009E73B9" w:rsidRDefault="009E73B9" w:rsidP="005301DD">
      <w:pPr>
        <w:ind w:firstLineChars="200" w:firstLine="3168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住院医师规范化培训专业代码</w:t>
      </w:r>
    </w:p>
    <w:tbl>
      <w:tblPr>
        <w:tblW w:w="0" w:type="auto"/>
        <w:tblLayout w:type="fixed"/>
        <w:tblLook w:val="0000"/>
      </w:tblPr>
      <w:tblGrid>
        <w:gridCol w:w="1194"/>
        <w:gridCol w:w="2961"/>
        <w:gridCol w:w="3513"/>
      </w:tblGrid>
      <w:tr w:rsidR="009E73B9" w:rsidTr="005301DD">
        <w:trPr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培训专业代码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外科（神经外科方向）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9E73B9" w:rsidTr="005301DD">
        <w:trPr>
          <w:trHeight w:val="2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B9" w:rsidRDefault="009E73B9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2800</w:t>
            </w:r>
          </w:p>
        </w:tc>
      </w:tr>
    </w:tbl>
    <w:p w:rsidR="009E73B9" w:rsidRDefault="009E73B9" w:rsidP="005301DD">
      <w:pPr>
        <w:spacing w:line="580" w:lineRule="exact"/>
      </w:pPr>
    </w:p>
    <w:p w:rsidR="009E73B9" w:rsidRPr="00B52EF9" w:rsidRDefault="009E73B9" w:rsidP="00B52EF9">
      <w:pPr>
        <w:spacing w:line="580" w:lineRule="exact"/>
      </w:pPr>
    </w:p>
    <w:sectPr w:rsidR="009E73B9" w:rsidRPr="00B52EF9" w:rsidSect="00B52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88" w:bottom="1701" w:left="1588" w:header="851" w:footer="992" w:gutter="0"/>
      <w:pgNumType w:fmt="numberInDash"/>
      <w:cols w:space="425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B9" w:rsidRDefault="009E73B9" w:rsidP="00F14EED">
      <w:r>
        <w:separator/>
      </w:r>
    </w:p>
  </w:endnote>
  <w:endnote w:type="continuationSeparator" w:id="0">
    <w:p w:rsidR="009E73B9" w:rsidRDefault="009E73B9" w:rsidP="00F1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行楷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Default="009E73B9" w:rsidP="000127E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3B9" w:rsidRDefault="009E73B9" w:rsidP="000127E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Pr="009B3E68" w:rsidRDefault="009E73B9" w:rsidP="000127E0">
    <w:pPr>
      <w:pStyle w:val="Footer"/>
      <w:framePr w:wrap="around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9B3E68">
      <w:rPr>
        <w:rStyle w:val="PageNumber"/>
        <w:rFonts w:ascii="宋体" w:eastAsia="宋体" w:hAnsi="宋体"/>
        <w:sz w:val="28"/>
        <w:szCs w:val="28"/>
      </w:rPr>
      <w:fldChar w:fldCharType="begin"/>
    </w:r>
    <w:r w:rsidRPr="009B3E68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9B3E68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- 4 -</w:t>
    </w:r>
    <w:r w:rsidRPr="009B3E68">
      <w:rPr>
        <w:rStyle w:val="PageNumber"/>
        <w:rFonts w:ascii="宋体" w:eastAsia="宋体" w:hAnsi="宋体"/>
        <w:sz w:val="28"/>
        <w:szCs w:val="28"/>
      </w:rPr>
      <w:fldChar w:fldCharType="end"/>
    </w:r>
  </w:p>
  <w:p w:rsidR="009E73B9" w:rsidRDefault="009E73B9" w:rsidP="000127E0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Default="009E7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B9" w:rsidRDefault="009E73B9" w:rsidP="00F14EED">
      <w:r>
        <w:separator/>
      </w:r>
    </w:p>
  </w:footnote>
  <w:footnote w:type="continuationSeparator" w:id="0">
    <w:p w:rsidR="009E73B9" w:rsidRDefault="009E73B9" w:rsidP="00F1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Default="009E7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Default="009E73B9" w:rsidP="005301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B9" w:rsidRDefault="009E73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2D"/>
    <w:rsid w:val="000127E0"/>
    <w:rsid w:val="0013622D"/>
    <w:rsid w:val="00170D7C"/>
    <w:rsid w:val="0027279D"/>
    <w:rsid w:val="00323B43"/>
    <w:rsid w:val="003D37D8"/>
    <w:rsid w:val="004358AB"/>
    <w:rsid w:val="0049672D"/>
    <w:rsid w:val="005301DD"/>
    <w:rsid w:val="005926FC"/>
    <w:rsid w:val="005A7A06"/>
    <w:rsid w:val="006429AA"/>
    <w:rsid w:val="006F1390"/>
    <w:rsid w:val="006F5D4A"/>
    <w:rsid w:val="00821892"/>
    <w:rsid w:val="008B7726"/>
    <w:rsid w:val="008C254A"/>
    <w:rsid w:val="009B142E"/>
    <w:rsid w:val="009B3E68"/>
    <w:rsid w:val="009D66E1"/>
    <w:rsid w:val="009E179A"/>
    <w:rsid w:val="009E73B9"/>
    <w:rsid w:val="00A30856"/>
    <w:rsid w:val="00A32236"/>
    <w:rsid w:val="00AF70DC"/>
    <w:rsid w:val="00B03A5F"/>
    <w:rsid w:val="00B52EF9"/>
    <w:rsid w:val="00CD75DC"/>
    <w:rsid w:val="00F04D0B"/>
    <w:rsid w:val="00F1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2D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22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22D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36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247</Words>
  <Characters>1411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2016-04-06T00:44:00Z</dcterms:created>
  <dcterms:modified xsi:type="dcterms:W3CDTF">2017-03-28T00:42:00Z</dcterms:modified>
</cp:coreProperties>
</file>